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bookmarkStart w:id="0" w:name="_GoBack"/>
      <w:bookmarkEnd w:id="0"/>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sz w:val="21"/>
                <w:szCs w:val="21"/>
              </w:rPr>
              <w:t>XXX项目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16587E3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昌俭</cp:lastModifiedBy>
  <dcterms:modified xsi:type="dcterms:W3CDTF">2024-03-15T09:00:55Z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BFBBE7DA2BBD4993ACFF627ED07C4B8A_13</vt:lpwstr>
  </property>
</Properties>
</file>